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71A16" w14:textId="77777777" w:rsidR="00DA69C0" w:rsidRDefault="003B77A1">
      <w:pPr>
        <w:pStyle w:val="Heading1"/>
      </w:pPr>
      <w:r>
        <w:t>COMPANY NAME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INSERT LOGO</w:t>
      </w:r>
    </w:p>
    <w:p w14:paraId="4BA0A6BE" w14:textId="77777777" w:rsidR="008C2AA8" w:rsidRDefault="003B77A1" w:rsidP="008C2AA8">
      <w:pPr>
        <w:pStyle w:val="Heading2"/>
      </w:pPr>
      <w:r>
        <w:t>COMPANY MISSION</w:t>
      </w:r>
    </w:p>
    <w:p w14:paraId="6D299E50" w14:textId="77777777" w:rsidR="004668FB" w:rsidRPr="003B77A1" w:rsidRDefault="003B77A1" w:rsidP="008D5C81">
      <w:pPr>
        <w:rPr>
          <w:i/>
        </w:rPr>
      </w:pPr>
      <w:r w:rsidRPr="003B77A1">
        <w:rPr>
          <w:i/>
        </w:rPr>
        <w:t>Two Sentences</w:t>
      </w:r>
    </w:p>
    <w:p w14:paraId="70AB545A" w14:textId="77777777" w:rsidR="003B77A1" w:rsidRDefault="003B77A1" w:rsidP="008D5C81"/>
    <w:p w14:paraId="77CFF31C" w14:textId="77777777" w:rsidR="003B77A1" w:rsidRDefault="003B77A1" w:rsidP="008D5C81"/>
    <w:p w14:paraId="7FAE6118" w14:textId="77777777" w:rsidR="008C2AA8" w:rsidRDefault="003B77A1" w:rsidP="008C2AA8">
      <w:pPr>
        <w:pStyle w:val="Heading2"/>
      </w:pPr>
      <w:r>
        <w:t>COMPANY DESCRIPTION</w:t>
      </w:r>
    </w:p>
    <w:p w14:paraId="5FCFD386" w14:textId="77777777" w:rsidR="00BD4CF2" w:rsidRPr="003B77A1" w:rsidRDefault="003B77A1">
      <w:pPr>
        <w:rPr>
          <w:i/>
        </w:rPr>
      </w:pPr>
      <w:r w:rsidRPr="003B77A1">
        <w:rPr>
          <w:rFonts w:eastAsia="Times New Roman"/>
          <w:bCs/>
          <w:i/>
        </w:rPr>
        <w:t>Information about the company, how did it start?</w:t>
      </w:r>
    </w:p>
    <w:p w14:paraId="42F2949F" w14:textId="77777777" w:rsidR="003B77A1" w:rsidRDefault="003B77A1"/>
    <w:p w14:paraId="6F3C628A" w14:textId="77777777" w:rsidR="003B77A1" w:rsidRDefault="003B77A1"/>
    <w:p w14:paraId="7A9D2C9C" w14:textId="77777777" w:rsidR="003B77A1" w:rsidRDefault="003B77A1"/>
    <w:p w14:paraId="7AC54CD6" w14:textId="77777777" w:rsidR="008C2AA8" w:rsidRDefault="003B77A1" w:rsidP="008C2AA8">
      <w:pPr>
        <w:pStyle w:val="Heading2"/>
      </w:pPr>
      <w:r>
        <w:t>COMPANY’S CORE COMPETENCIES</w:t>
      </w:r>
    </w:p>
    <w:p w14:paraId="7E21AACB" w14:textId="7FCCA02B" w:rsidR="00DA3015" w:rsidRDefault="003B77A1" w:rsidP="003B77A1">
      <w:pPr>
        <w:rPr>
          <w:rFonts w:eastAsia="Times New Roman"/>
          <w:bCs/>
          <w:i/>
        </w:rPr>
      </w:pPr>
      <w:r w:rsidRPr="003B77A1">
        <w:rPr>
          <w:rFonts w:eastAsia="Times New Roman"/>
          <w:bCs/>
          <w:i/>
        </w:rPr>
        <w:t>List in bullet points</w:t>
      </w:r>
      <w:r w:rsidR="001D0D40">
        <w:rPr>
          <w:rFonts w:eastAsia="Times New Roman"/>
          <w:bCs/>
          <w:i/>
        </w:rPr>
        <w:t>:</w:t>
      </w:r>
    </w:p>
    <w:p w14:paraId="6CA23417" w14:textId="77777777" w:rsidR="003B77A1" w:rsidRDefault="003B77A1" w:rsidP="003B77A1">
      <w:pPr>
        <w:rPr>
          <w:rFonts w:eastAsia="Times New Roman"/>
          <w:bCs/>
          <w:i/>
        </w:rPr>
      </w:pPr>
    </w:p>
    <w:p w14:paraId="25B54A6C" w14:textId="77777777" w:rsidR="003B77A1" w:rsidRDefault="003B77A1" w:rsidP="003B77A1">
      <w:pPr>
        <w:rPr>
          <w:rFonts w:eastAsia="Times New Roman"/>
          <w:bCs/>
          <w:i/>
        </w:rPr>
      </w:pPr>
    </w:p>
    <w:p w14:paraId="36F4D2A6" w14:textId="77777777" w:rsidR="003B77A1" w:rsidRDefault="003B77A1" w:rsidP="003B77A1">
      <w:pPr>
        <w:rPr>
          <w:rFonts w:eastAsia="Times New Roman"/>
          <w:bCs/>
          <w:i/>
        </w:rPr>
      </w:pPr>
    </w:p>
    <w:p w14:paraId="6941F3BB" w14:textId="77777777" w:rsidR="003B77A1" w:rsidRDefault="003B77A1" w:rsidP="003B77A1">
      <w:pPr>
        <w:rPr>
          <w:rFonts w:eastAsia="Times New Roman"/>
          <w:bCs/>
          <w:i/>
        </w:rPr>
      </w:pPr>
    </w:p>
    <w:p w14:paraId="22304D70" w14:textId="77777777" w:rsidR="003B77A1" w:rsidRDefault="003B77A1" w:rsidP="003B77A1">
      <w:pPr>
        <w:rPr>
          <w:rFonts w:eastAsia="Times New Roman"/>
          <w:bCs/>
          <w:i/>
        </w:rPr>
      </w:pPr>
    </w:p>
    <w:p w14:paraId="321788DF" w14:textId="77777777" w:rsidR="003B77A1" w:rsidRDefault="003B77A1" w:rsidP="003B77A1">
      <w:pPr>
        <w:rPr>
          <w:rFonts w:eastAsia="Times New Roman"/>
          <w:bCs/>
          <w:i/>
        </w:rPr>
      </w:pPr>
    </w:p>
    <w:p w14:paraId="4BEA9BEB" w14:textId="77777777" w:rsidR="003B77A1" w:rsidRDefault="003B77A1" w:rsidP="003B77A1">
      <w:pPr>
        <w:pStyle w:val="Heading2"/>
      </w:pPr>
      <w:r>
        <w:t>TARGET AUDIENCE</w:t>
      </w:r>
    </w:p>
    <w:p w14:paraId="026C5619" w14:textId="77777777" w:rsidR="003B77A1" w:rsidRPr="003B77A1" w:rsidRDefault="003B77A1" w:rsidP="003B77A1">
      <w:pPr>
        <w:rPr>
          <w:i/>
        </w:rPr>
      </w:pPr>
      <w:r w:rsidRPr="003B77A1">
        <w:rPr>
          <w:rFonts w:eastAsia="Times New Roman"/>
          <w:bCs/>
          <w:i/>
        </w:rPr>
        <w:t>Who are you</w:t>
      </w:r>
      <w:r>
        <w:rPr>
          <w:rFonts w:eastAsia="Times New Roman"/>
          <w:bCs/>
          <w:i/>
        </w:rPr>
        <w:t xml:space="preserve"> marketing your </w:t>
      </w:r>
      <w:r w:rsidR="007C259F">
        <w:rPr>
          <w:rFonts w:eastAsia="Times New Roman"/>
          <w:bCs/>
          <w:i/>
        </w:rPr>
        <w:t>services</w:t>
      </w:r>
      <w:r>
        <w:rPr>
          <w:rFonts w:eastAsia="Times New Roman"/>
          <w:bCs/>
          <w:i/>
        </w:rPr>
        <w:t xml:space="preserve"> toward and how?</w:t>
      </w:r>
    </w:p>
    <w:p w14:paraId="112FBAC0" w14:textId="77777777" w:rsidR="003B77A1" w:rsidRDefault="003B77A1" w:rsidP="003B77A1">
      <w:pPr>
        <w:rPr>
          <w:i/>
        </w:rPr>
      </w:pPr>
    </w:p>
    <w:p w14:paraId="6F1C1E08" w14:textId="77777777" w:rsidR="003B77A1" w:rsidRDefault="003B77A1" w:rsidP="003B77A1">
      <w:pPr>
        <w:rPr>
          <w:i/>
        </w:rPr>
      </w:pPr>
    </w:p>
    <w:p w14:paraId="24B91849" w14:textId="77777777" w:rsidR="003B77A1" w:rsidRDefault="003B77A1" w:rsidP="003B77A1">
      <w:pPr>
        <w:rPr>
          <w:i/>
        </w:rPr>
      </w:pPr>
    </w:p>
    <w:p w14:paraId="6BE57A44" w14:textId="77777777" w:rsidR="003B77A1" w:rsidRDefault="003B77A1" w:rsidP="003B77A1">
      <w:pPr>
        <w:rPr>
          <w:i/>
        </w:rPr>
      </w:pPr>
    </w:p>
    <w:p w14:paraId="5D90630F" w14:textId="77777777" w:rsidR="003B77A1" w:rsidRDefault="003B77A1" w:rsidP="003B77A1">
      <w:pPr>
        <w:rPr>
          <w:i/>
        </w:rPr>
      </w:pPr>
    </w:p>
    <w:p w14:paraId="07352712" w14:textId="77777777" w:rsidR="003B77A1" w:rsidRDefault="003B77A1" w:rsidP="003B77A1">
      <w:pPr>
        <w:pStyle w:val="Heading2"/>
      </w:pPr>
      <w:r>
        <w:t>COMPETITIVE DIFFERENTIATION</w:t>
      </w:r>
    </w:p>
    <w:p w14:paraId="1D28913E" w14:textId="6901A966" w:rsidR="003B77A1" w:rsidRDefault="003B77A1" w:rsidP="003B77A1">
      <w:pPr>
        <w:rPr>
          <w:rFonts w:eastAsia="Times New Roman"/>
          <w:bCs/>
          <w:i/>
        </w:rPr>
      </w:pPr>
      <w:r w:rsidRPr="003B77A1">
        <w:rPr>
          <w:rFonts w:eastAsia="Times New Roman"/>
          <w:bCs/>
          <w:i/>
        </w:rPr>
        <w:t xml:space="preserve">Identify what makes you different from your </w:t>
      </w:r>
      <w:r w:rsidR="001D0D40" w:rsidRPr="003B77A1">
        <w:rPr>
          <w:rFonts w:eastAsia="Times New Roman"/>
          <w:bCs/>
          <w:i/>
        </w:rPr>
        <w:t>competitors.</w:t>
      </w:r>
    </w:p>
    <w:p w14:paraId="3858B7BD" w14:textId="77777777" w:rsidR="003B77A1" w:rsidRDefault="003B77A1" w:rsidP="003B77A1">
      <w:pPr>
        <w:rPr>
          <w:rFonts w:eastAsia="Times New Roman"/>
          <w:bCs/>
          <w:i/>
        </w:rPr>
      </w:pPr>
    </w:p>
    <w:p w14:paraId="3E8D9AB0" w14:textId="77777777" w:rsidR="003B77A1" w:rsidRDefault="003B77A1" w:rsidP="003B77A1">
      <w:pPr>
        <w:rPr>
          <w:rFonts w:eastAsia="Times New Roman"/>
          <w:bCs/>
          <w:i/>
        </w:rPr>
      </w:pPr>
    </w:p>
    <w:p w14:paraId="59742149" w14:textId="77777777" w:rsidR="003B77A1" w:rsidRDefault="003B77A1" w:rsidP="003B77A1">
      <w:pPr>
        <w:rPr>
          <w:rFonts w:eastAsia="Times New Roman"/>
          <w:bCs/>
          <w:i/>
        </w:rPr>
      </w:pPr>
    </w:p>
    <w:p w14:paraId="572DD512" w14:textId="77777777" w:rsidR="003B77A1" w:rsidRDefault="003B77A1" w:rsidP="003B77A1">
      <w:pPr>
        <w:pStyle w:val="Heading2"/>
      </w:pPr>
      <w:r>
        <w:t>RISK / OPPORTUNITY</w:t>
      </w:r>
    </w:p>
    <w:p w14:paraId="1453EE6E" w14:textId="495D9F64" w:rsidR="003B77A1" w:rsidRDefault="003B77A1" w:rsidP="003B77A1">
      <w:pPr>
        <w:rPr>
          <w:rFonts w:eastAsia="Times New Roman"/>
          <w:bCs/>
          <w:i/>
        </w:rPr>
      </w:pPr>
      <w:r w:rsidRPr="003B77A1">
        <w:rPr>
          <w:rFonts w:eastAsia="Times New Roman"/>
          <w:bCs/>
          <w:i/>
        </w:rPr>
        <w:t xml:space="preserve">List any challenges or opportunities you are trying to </w:t>
      </w:r>
      <w:r w:rsidR="001D0D40" w:rsidRPr="003B77A1">
        <w:rPr>
          <w:rFonts w:eastAsia="Times New Roman"/>
          <w:bCs/>
          <w:i/>
        </w:rPr>
        <w:t>solve.</w:t>
      </w:r>
    </w:p>
    <w:p w14:paraId="72EEB219" w14:textId="77777777" w:rsidR="003B77A1" w:rsidRDefault="003B77A1" w:rsidP="003B77A1">
      <w:pPr>
        <w:rPr>
          <w:rFonts w:eastAsia="Times New Roman"/>
          <w:bCs/>
          <w:i/>
        </w:rPr>
      </w:pPr>
    </w:p>
    <w:p w14:paraId="4A335581" w14:textId="77777777" w:rsidR="003B77A1" w:rsidRDefault="003B77A1" w:rsidP="003B77A1">
      <w:pPr>
        <w:rPr>
          <w:rFonts w:eastAsia="Times New Roman"/>
          <w:bCs/>
          <w:i/>
        </w:rPr>
      </w:pPr>
    </w:p>
    <w:p w14:paraId="2E640969" w14:textId="77777777" w:rsidR="003B77A1" w:rsidRDefault="003B77A1" w:rsidP="003B77A1">
      <w:pPr>
        <w:rPr>
          <w:rFonts w:eastAsia="Times New Roman"/>
          <w:bCs/>
          <w:i/>
        </w:rPr>
      </w:pPr>
    </w:p>
    <w:p w14:paraId="4EC9C8ED" w14:textId="77777777" w:rsidR="003B77A1" w:rsidRDefault="003B77A1" w:rsidP="003B77A1">
      <w:pPr>
        <w:rPr>
          <w:rFonts w:eastAsia="Times New Roman"/>
          <w:bCs/>
          <w:i/>
        </w:rPr>
      </w:pPr>
    </w:p>
    <w:p w14:paraId="2E2E0663" w14:textId="77777777" w:rsidR="003B77A1" w:rsidRDefault="003B77A1" w:rsidP="003B77A1">
      <w:pPr>
        <w:rPr>
          <w:rFonts w:eastAsia="Times New Roman"/>
          <w:bCs/>
          <w:i/>
        </w:rPr>
      </w:pPr>
    </w:p>
    <w:p w14:paraId="36B7D916" w14:textId="77777777" w:rsidR="003B77A1" w:rsidRDefault="003B77A1" w:rsidP="003B77A1">
      <w:pPr>
        <w:pStyle w:val="Heading2"/>
      </w:pPr>
      <w:r>
        <w:t>OPPORTUNITIES FOR INVESTMENT/PARTNERSHIP</w:t>
      </w:r>
    </w:p>
    <w:p w14:paraId="460FE1A8" w14:textId="41CDD0D4" w:rsidR="003B77A1" w:rsidRPr="003B77A1" w:rsidRDefault="001D0D40" w:rsidP="003B77A1">
      <w:pPr>
        <w:rPr>
          <w:i/>
        </w:rPr>
      </w:pPr>
      <w:r>
        <w:rPr>
          <w:i/>
        </w:rPr>
        <w:t>Are you working with any other organizations to expand operations that resulted in the need for additional capital?</w:t>
      </w:r>
    </w:p>
    <w:sectPr w:rsidR="003B77A1" w:rsidRPr="003B77A1" w:rsidSect="003B77A1">
      <w:headerReference w:type="default" r:id="rId8"/>
      <w:pgSz w:w="12240" w:h="15840"/>
      <w:pgMar w:top="1440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9BD6B" w14:textId="77777777" w:rsidR="00C11BC7" w:rsidRDefault="00C11BC7">
      <w:pPr>
        <w:spacing w:line="240" w:lineRule="auto"/>
      </w:pPr>
      <w:r>
        <w:separator/>
      </w:r>
    </w:p>
  </w:endnote>
  <w:endnote w:type="continuationSeparator" w:id="0">
    <w:p w14:paraId="0A35F983" w14:textId="77777777" w:rsidR="00C11BC7" w:rsidRDefault="00C11B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8AFE1" w14:textId="77777777" w:rsidR="00C11BC7" w:rsidRDefault="00C11BC7">
      <w:pPr>
        <w:spacing w:line="240" w:lineRule="auto"/>
      </w:pPr>
      <w:r>
        <w:separator/>
      </w:r>
    </w:p>
  </w:footnote>
  <w:footnote w:type="continuationSeparator" w:id="0">
    <w:p w14:paraId="2F8036AC" w14:textId="77777777" w:rsidR="00C11BC7" w:rsidRDefault="00C11B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7B725C0" w14:textId="77777777" w:rsidR="00F94F21" w:rsidRDefault="00F94F2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AA1" w:rsidRPr="001F2AA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83010E4" w14:textId="77777777" w:rsidR="00F94F21" w:rsidRDefault="00F94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84491221">
    <w:abstractNumId w:val="9"/>
  </w:num>
  <w:num w:numId="2" w16cid:durableId="514922258">
    <w:abstractNumId w:val="7"/>
  </w:num>
  <w:num w:numId="3" w16cid:durableId="1552839855">
    <w:abstractNumId w:val="6"/>
  </w:num>
  <w:num w:numId="4" w16cid:durableId="581453510">
    <w:abstractNumId w:val="5"/>
  </w:num>
  <w:num w:numId="5" w16cid:durableId="1889798746">
    <w:abstractNumId w:val="4"/>
  </w:num>
  <w:num w:numId="6" w16cid:durableId="1870412817">
    <w:abstractNumId w:val="8"/>
  </w:num>
  <w:num w:numId="7" w16cid:durableId="1262643901">
    <w:abstractNumId w:val="3"/>
  </w:num>
  <w:num w:numId="8" w16cid:durableId="973097325">
    <w:abstractNumId w:val="2"/>
  </w:num>
  <w:num w:numId="9" w16cid:durableId="264121610">
    <w:abstractNumId w:val="1"/>
  </w:num>
  <w:num w:numId="10" w16cid:durableId="130297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7A1"/>
    <w:rsid w:val="00005B57"/>
    <w:rsid w:val="0002013D"/>
    <w:rsid w:val="00037E0A"/>
    <w:rsid w:val="00075CF6"/>
    <w:rsid w:val="00101ACE"/>
    <w:rsid w:val="00133D13"/>
    <w:rsid w:val="00135F16"/>
    <w:rsid w:val="00150524"/>
    <w:rsid w:val="001664B8"/>
    <w:rsid w:val="001A569B"/>
    <w:rsid w:val="001D0D40"/>
    <w:rsid w:val="001F2AA1"/>
    <w:rsid w:val="00265EB5"/>
    <w:rsid w:val="0032740D"/>
    <w:rsid w:val="00341345"/>
    <w:rsid w:val="003B18D2"/>
    <w:rsid w:val="003B77A1"/>
    <w:rsid w:val="00413455"/>
    <w:rsid w:val="00414262"/>
    <w:rsid w:val="00450843"/>
    <w:rsid w:val="00456F2F"/>
    <w:rsid w:val="00462834"/>
    <w:rsid w:val="004668FB"/>
    <w:rsid w:val="004B694B"/>
    <w:rsid w:val="004C1B31"/>
    <w:rsid w:val="00524AB0"/>
    <w:rsid w:val="00545B04"/>
    <w:rsid w:val="005B70B0"/>
    <w:rsid w:val="005F2375"/>
    <w:rsid w:val="00627A11"/>
    <w:rsid w:val="00657D64"/>
    <w:rsid w:val="006E16C7"/>
    <w:rsid w:val="006F4EC4"/>
    <w:rsid w:val="007125A1"/>
    <w:rsid w:val="00747BB8"/>
    <w:rsid w:val="007740D5"/>
    <w:rsid w:val="00782E91"/>
    <w:rsid w:val="007C259F"/>
    <w:rsid w:val="007D2E0C"/>
    <w:rsid w:val="007E427E"/>
    <w:rsid w:val="00806380"/>
    <w:rsid w:val="0087103E"/>
    <w:rsid w:val="008B6365"/>
    <w:rsid w:val="008C2AA8"/>
    <w:rsid w:val="008D5C81"/>
    <w:rsid w:val="0091625F"/>
    <w:rsid w:val="009243F5"/>
    <w:rsid w:val="0094412A"/>
    <w:rsid w:val="00952642"/>
    <w:rsid w:val="009660D7"/>
    <w:rsid w:val="009707FC"/>
    <w:rsid w:val="00984167"/>
    <w:rsid w:val="009C252F"/>
    <w:rsid w:val="009D3068"/>
    <w:rsid w:val="009D4CFD"/>
    <w:rsid w:val="00A234DA"/>
    <w:rsid w:val="00A2403B"/>
    <w:rsid w:val="00A27C98"/>
    <w:rsid w:val="00A47FB7"/>
    <w:rsid w:val="00A53870"/>
    <w:rsid w:val="00A800B5"/>
    <w:rsid w:val="00AA162A"/>
    <w:rsid w:val="00AC5FC7"/>
    <w:rsid w:val="00B011EB"/>
    <w:rsid w:val="00B54D51"/>
    <w:rsid w:val="00B72E57"/>
    <w:rsid w:val="00BA050B"/>
    <w:rsid w:val="00BB1004"/>
    <w:rsid w:val="00BD4CF2"/>
    <w:rsid w:val="00C11BC7"/>
    <w:rsid w:val="00C16CDD"/>
    <w:rsid w:val="00C16DF0"/>
    <w:rsid w:val="00C476F3"/>
    <w:rsid w:val="00C55A3F"/>
    <w:rsid w:val="00C65A12"/>
    <w:rsid w:val="00C70C7B"/>
    <w:rsid w:val="00C760E3"/>
    <w:rsid w:val="00C86C34"/>
    <w:rsid w:val="00CB3003"/>
    <w:rsid w:val="00D1208D"/>
    <w:rsid w:val="00D36B26"/>
    <w:rsid w:val="00DA11B8"/>
    <w:rsid w:val="00DA3015"/>
    <w:rsid w:val="00DA4347"/>
    <w:rsid w:val="00DA5619"/>
    <w:rsid w:val="00DA69C0"/>
    <w:rsid w:val="00DE3579"/>
    <w:rsid w:val="00EA4909"/>
    <w:rsid w:val="00EB1A52"/>
    <w:rsid w:val="00EE72EC"/>
    <w:rsid w:val="00F050C9"/>
    <w:rsid w:val="00F25F7F"/>
    <w:rsid w:val="00F47D69"/>
    <w:rsid w:val="00F94F21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21F873"/>
  <w15:chartTrackingRefBased/>
  <w15:docId w15:val="{55B1DCF7-A733-4915-A726-4F466EC3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52F"/>
    <w:rPr>
      <w:spacing w:val="4"/>
      <w:szCs w:val="20"/>
    </w:rPr>
  </w:style>
  <w:style w:type="paragraph" w:styleId="Heading1">
    <w:name w:val="heading 1"/>
    <w:basedOn w:val="Normal"/>
    <w:link w:val="Heading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otesForm">
    <w:name w:val="Notes Form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s">
    <w:name w:val="Notes"/>
    <w:basedOn w:val="Normal"/>
    <w:uiPriority w:val="10"/>
    <w:qFormat/>
    <w:rsid w:val="00D1208D"/>
    <w:pPr>
      <w:spacing w:before="400"/>
    </w:pPr>
  </w:style>
  <w:style w:type="table" w:customStyle="1" w:styleId="NoteForm1">
    <w:name w:val="Note Form 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ont\AppData\Roaming\Microsoft\Templates\Applicant's%20interview%20note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3</TotalTime>
  <Pages>1</Pages>
  <Words>89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Font</dc:creator>
  <cp:lastModifiedBy>Sandra Font</cp:lastModifiedBy>
  <cp:revision>2</cp:revision>
  <dcterms:created xsi:type="dcterms:W3CDTF">2023-04-05T12:46:00Z</dcterms:created>
  <dcterms:modified xsi:type="dcterms:W3CDTF">2023-04-05T12:46:00Z</dcterms:modified>
</cp:coreProperties>
</file>