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0" w:rsidRDefault="003B77A1">
      <w:pPr>
        <w:pStyle w:val="Heading1"/>
      </w:pPr>
      <w:r>
        <w:t>COMPANY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INSERT LOGO</w:t>
      </w:r>
    </w:p>
    <w:p w:rsidR="008C2AA8" w:rsidRDefault="003B77A1" w:rsidP="008C2AA8">
      <w:pPr>
        <w:pStyle w:val="Heading2"/>
      </w:pPr>
      <w:r>
        <w:t>COMPANY MISSION</w:t>
      </w:r>
    </w:p>
    <w:p w:rsidR="004668FB" w:rsidRPr="003B77A1" w:rsidRDefault="003B77A1" w:rsidP="008D5C81">
      <w:pPr>
        <w:rPr>
          <w:i/>
        </w:rPr>
      </w:pPr>
      <w:r w:rsidRPr="003B77A1">
        <w:rPr>
          <w:i/>
        </w:rPr>
        <w:t>Two Sentences</w:t>
      </w:r>
    </w:p>
    <w:p w:rsidR="003B77A1" w:rsidRDefault="003B77A1" w:rsidP="008D5C81"/>
    <w:p w:rsidR="003B77A1" w:rsidRDefault="003B77A1" w:rsidP="008D5C81"/>
    <w:p w:rsidR="008C2AA8" w:rsidRDefault="003B77A1" w:rsidP="008C2AA8">
      <w:pPr>
        <w:pStyle w:val="Heading2"/>
      </w:pPr>
      <w:r>
        <w:t>COMPANY DESCRIPTION</w:t>
      </w:r>
    </w:p>
    <w:p w:rsidR="00BD4CF2" w:rsidRPr="003B77A1" w:rsidRDefault="003B77A1">
      <w:pPr>
        <w:rPr>
          <w:i/>
        </w:rPr>
      </w:pPr>
      <w:r w:rsidRPr="003B77A1">
        <w:rPr>
          <w:rFonts w:eastAsia="Times New Roman"/>
          <w:bCs/>
          <w:i/>
        </w:rPr>
        <w:t>Information about the company, how did it start?</w:t>
      </w:r>
    </w:p>
    <w:p w:rsidR="003B77A1" w:rsidRDefault="003B77A1"/>
    <w:p w:rsidR="003B77A1" w:rsidRDefault="003B77A1"/>
    <w:p w:rsidR="003B77A1" w:rsidRDefault="003B77A1"/>
    <w:p w:rsidR="008C2AA8" w:rsidRDefault="003B77A1" w:rsidP="008C2AA8">
      <w:pPr>
        <w:pStyle w:val="Heading2"/>
      </w:pPr>
      <w:r>
        <w:t>COMPANY’S CORE COMPETENCIES</w:t>
      </w:r>
    </w:p>
    <w:p w:rsidR="00DA3015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>List in bullet points</w:t>
      </w: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pStyle w:val="Heading2"/>
      </w:pPr>
      <w:r>
        <w:t>TARGET AUDIENCE</w:t>
      </w:r>
    </w:p>
    <w:p w:rsidR="003B77A1" w:rsidRPr="003B77A1" w:rsidRDefault="003B77A1" w:rsidP="003B77A1">
      <w:pPr>
        <w:rPr>
          <w:i/>
        </w:rPr>
      </w:pPr>
      <w:r w:rsidRPr="003B77A1">
        <w:rPr>
          <w:rFonts w:eastAsia="Times New Roman"/>
          <w:bCs/>
          <w:i/>
        </w:rPr>
        <w:t>Who are you</w:t>
      </w:r>
      <w:r>
        <w:rPr>
          <w:rFonts w:eastAsia="Times New Roman"/>
          <w:bCs/>
          <w:i/>
        </w:rPr>
        <w:t xml:space="preserve"> marketing your </w:t>
      </w:r>
      <w:r w:rsidR="007C259F">
        <w:rPr>
          <w:rFonts w:eastAsia="Times New Roman"/>
          <w:bCs/>
          <w:i/>
        </w:rPr>
        <w:t>services</w:t>
      </w:r>
      <w:r>
        <w:rPr>
          <w:rFonts w:eastAsia="Times New Roman"/>
          <w:bCs/>
          <w:i/>
        </w:rPr>
        <w:t xml:space="preserve"> toward and how?</w:t>
      </w:r>
    </w:p>
    <w:p w:rsidR="003B77A1" w:rsidRDefault="003B77A1" w:rsidP="003B77A1">
      <w:pPr>
        <w:rPr>
          <w:i/>
        </w:rPr>
      </w:pPr>
    </w:p>
    <w:p w:rsidR="003B77A1" w:rsidRDefault="003B77A1" w:rsidP="003B77A1">
      <w:pPr>
        <w:rPr>
          <w:i/>
        </w:rPr>
      </w:pPr>
      <w:bookmarkStart w:id="0" w:name="_GoBack"/>
      <w:bookmarkEnd w:id="0"/>
    </w:p>
    <w:p w:rsidR="003B77A1" w:rsidRDefault="003B77A1" w:rsidP="003B77A1">
      <w:pPr>
        <w:rPr>
          <w:i/>
        </w:rPr>
      </w:pPr>
    </w:p>
    <w:p w:rsidR="003B77A1" w:rsidRDefault="003B77A1" w:rsidP="003B77A1">
      <w:pPr>
        <w:rPr>
          <w:i/>
        </w:rPr>
      </w:pPr>
    </w:p>
    <w:p w:rsidR="003B77A1" w:rsidRDefault="003B77A1" w:rsidP="003B77A1">
      <w:pPr>
        <w:rPr>
          <w:i/>
        </w:rPr>
      </w:pPr>
    </w:p>
    <w:p w:rsidR="003B77A1" w:rsidRDefault="003B77A1" w:rsidP="003B77A1">
      <w:pPr>
        <w:pStyle w:val="Heading2"/>
      </w:pPr>
      <w:r>
        <w:t>COMPETITIVE DIFFERENTIATION</w:t>
      </w:r>
    </w:p>
    <w:p w:rsidR="003B77A1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>Identify what makes you different from your competitors</w:t>
      </w: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pStyle w:val="Heading2"/>
      </w:pPr>
      <w:r>
        <w:t>RISK / OPPORTUNITY</w:t>
      </w:r>
    </w:p>
    <w:p w:rsidR="003B77A1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>List any challenges or opportunities you are trying to solve</w:t>
      </w: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rPr>
          <w:rFonts w:eastAsia="Times New Roman"/>
          <w:bCs/>
          <w:i/>
        </w:rPr>
      </w:pPr>
    </w:p>
    <w:p w:rsidR="003B77A1" w:rsidRDefault="003B77A1" w:rsidP="003B77A1">
      <w:pPr>
        <w:pStyle w:val="Heading2"/>
      </w:pPr>
      <w:r>
        <w:t>OPPORTUNITIES FOR INVESTMENT/PARTNERSHIP</w:t>
      </w:r>
    </w:p>
    <w:p w:rsidR="003B77A1" w:rsidRPr="003B77A1" w:rsidRDefault="003B77A1" w:rsidP="003B77A1">
      <w:pPr>
        <w:rPr>
          <w:i/>
        </w:rPr>
      </w:pPr>
    </w:p>
    <w:sectPr w:rsidR="003B77A1" w:rsidRPr="003B77A1" w:rsidSect="003B77A1">
      <w:headerReference w:type="default" r:id="rId8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A1" w:rsidRDefault="003B77A1">
      <w:pPr>
        <w:spacing w:line="240" w:lineRule="auto"/>
      </w:pPr>
      <w:r>
        <w:separator/>
      </w:r>
    </w:p>
  </w:endnote>
  <w:endnote w:type="continuationSeparator" w:id="0">
    <w:p w:rsidR="003B77A1" w:rsidRDefault="003B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A1" w:rsidRDefault="003B77A1">
      <w:pPr>
        <w:spacing w:line="240" w:lineRule="auto"/>
      </w:pPr>
      <w:r>
        <w:separator/>
      </w:r>
    </w:p>
  </w:footnote>
  <w:footnote w:type="continuationSeparator" w:id="0">
    <w:p w:rsidR="003B77A1" w:rsidRDefault="003B7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1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3B77A1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C259F"/>
    <w:rsid w:val="007D2E0C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B0D892"/>
  <w15:chartTrackingRefBased/>
  <w15:docId w15:val="{55B1DCF7-A733-4915-A726-4F466EC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nt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Font</dc:creator>
  <cp:lastModifiedBy>Sandra Font</cp:lastModifiedBy>
  <cp:revision>3</cp:revision>
  <dcterms:created xsi:type="dcterms:W3CDTF">2020-11-03T20:28:00Z</dcterms:created>
  <dcterms:modified xsi:type="dcterms:W3CDTF">2020-11-05T19:40:00Z</dcterms:modified>
</cp:coreProperties>
</file>